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FB" w:rsidRPr="00A96603" w:rsidRDefault="00273376" w:rsidP="00273376">
      <w:pPr>
        <w:rPr>
          <w:i/>
          <w:sz w:val="24"/>
          <w:szCs w:val="24"/>
          <w:lang w:eastAsia="it-IT"/>
        </w:rPr>
      </w:pPr>
      <w:r w:rsidRPr="00A96603">
        <w:rPr>
          <w:i/>
          <w:sz w:val="24"/>
          <w:szCs w:val="24"/>
          <w:lang w:eastAsia="it-IT"/>
        </w:rPr>
        <w:t xml:space="preserve">   </w:t>
      </w:r>
      <w:r w:rsidR="005C4BF2" w:rsidRPr="00A96603">
        <w:rPr>
          <w:i/>
          <w:sz w:val="24"/>
          <w:szCs w:val="24"/>
          <w:lang w:eastAsia="it-IT"/>
        </w:rPr>
        <w:t xml:space="preserve">(su carta intestata della </w:t>
      </w:r>
      <w:r w:rsidR="00A73167" w:rsidRPr="00A96603">
        <w:rPr>
          <w:i/>
          <w:sz w:val="24"/>
          <w:szCs w:val="24"/>
          <w:lang w:eastAsia="it-IT"/>
        </w:rPr>
        <w:t>Società</w:t>
      </w:r>
      <w:r w:rsidR="005C4BF2" w:rsidRPr="00A96603">
        <w:rPr>
          <w:i/>
          <w:sz w:val="24"/>
          <w:szCs w:val="24"/>
          <w:lang w:eastAsia="it-IT"/>
        </w:rPr>
        <w:t>)</w:t>
      </w:r>
      <w:r w:rsidRPr="00A96603">
        <w:rPr>
          <w:i/>
          <w:sz w:val="24"/>
          <w:szCs w:val="24"/>
          <w:lang w:eastAsia="it-IT"/>
        </w:rPr>
        <w:t xml:space="preserve">                                                           </w:t>
      </w:r>
    </w:p>
    <w:p w:rsidR="00EA7C41" w:rsidRPr="00A96603" w:rsidRDefault="00EA7C41" w:rsidP="00AD6D28">
      <w:pPr>
        <w:ind w:left="-142"/>
        <w:jc w:val="both"/>
        <w:rPr>
          <w:b/>
          <w:sz w:val="24"/>
          <w:szCs w:val="24"/>
        </w:rPr>
      </w:pPr>
    </w:p>
    <w:p w:rsidR="00C54AD1" w:rsidRPr="00A96603" w:rsidRDefault="00C54AD1" w:rsidP="00D7056E">
      <w:pPr>
        <w:rPr>
          <w:b/>
          <w:sz w:val="24"/>
          <w:szCs w:val="24"/>
        </w:rPr>
      </w:pPr>
    </w:p>
    <w:p w:rsidR="004B1585" w:rsidRPr="00A96603" w:rsidRDefault="004B1585" w:rsidP="00D7056E">
      <w:pPr>
        <w:rPr>
          <w:b/>
          <w:sz w:val="24"/>
          <w:szCs w:val="24"/>
        </w:rPr>
      </w:pPr>
    </w:p>
    <w:p w:rsidR="00FB0936" w:rsidRPr="00A96603" w:rsidRDefault="00FB0936" w:rsidP="00A73167">
      <w:pPr>
        <w:ind w:left="2832"/>
        <w:rPr>
          <w:sz w:val="24"/>
          <w:szCs w:val="24"/>
        </w:rPr>
      </w:pPr>
      <w:r w:rsidRPr="00A96603">
        <w:rPr>
          <w:sz w:val="24"/>
          <w:szCs w:val="24"/>
        </w:rPr>
        <w:t>Alla cortese att.ne del Ministero degli Affari Esteri e della Cooperazione Internazionale</w:t>
      </w:r>
    </w:p>
    <w:p w:rsidR="00FB0936" w:rsidRPr="00A96603" w:rsidRDefault="00FB0936" w:rsidP="00D7056E">
      <w:pPr>
        <w:rPr>
          <w:sz w:val="24"/>
          <w:szCs w:val="24"/>
        </w:rPr>
      </w:pP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</w:r>
      <w:r w:rsidR="00A73167">
        <w:rPr>
          <w:sz w:val="24"/>
          <w:szCs w:val="24"/>
        </w:rPr>
        <w:tab/>
      </w:r>
      <w:bookmarkStart w:id="0" w:name="_GoBack"/>
      <w:bookmarkEnd w:id="0"/>
      <w:r w:rsidRPr="00A96603">
        <w:rPr>
          <w:sz w:val="24"/>
          <w:szCs w:val="24"/>
        </w:rPr>
        <w:t>Direzione Generale per la Promozione del Sistema Paese</w:t>
      </w:r>
    </w:p>
    <w:p w:rsidR="00FB0936" w:rsidRPr="00A96603" w:rsidRDefault="00FB0936" w:rsidP="00D7056E">
      <w:pPr>
        <w:rPr>
          <w:sz w:val="24"/>
          <w:szCs w:val="24"/>
        </w:rPr>
      </w:pP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  <w:t xml:space="preserve"> </w:t>
      </w:r>
      <w:r w:rsidR="00A73167">
        <w:rPr>
          <w:sz w:val="24"/>
          <w:szCs w:val="24"/>
        </w:rPr>
        <w:tab/>
      </w:r>
      <w:r w:rsidRPr="00A96603">
        <w:rPr>
          <w:sz w:val="24"/>
          <w:szCs w:val="24"/>
        </w:rPr>
        <w:t xml:space="preserve">Ufficio VI </w:t>
      </w:r>
      <w:r w:rsidRPr="00A96603">
        <w:rPr>
          <w:sz w:val="24"/>
          <w:szCs w:val="24"/>
        </w:rPr>
        <w:tab/>
      </w:r>
    </w:p>
    <w:p w:rsidR="00FB0936" w:rsidRPr="00A96603" w:rsidRDefault="00FB0936" w:rsidP="00D7056E">
      <w:pPr>
        <w:rPr>
          <w:sz w:val="24"/>
          <w:szCs w:val="24"/>
        </w:rPr>
      </w:pP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</w:r>
      <w:r w:rsidRPr="00A96603">
        <w:rPr>
          <w:sz w:val="24"/>
          <w:szCs w:val="24"/>
        </w:rPr>
        <w:tab/>
        <w:t xml:space="preserve"> </w:t>
      </w:r>
      <w:r w:rsidR="00A73167">
        <w:rPr>
          <w:sz w:val="24"/>
          <w:szCs w:val="24"/>
        </w:rPr>
        <w:tab/>
      </w:r>
      <w:hyperlink r:id="rId8" w:history="1">
        <w:r w:rsidR="004B1585" w:rsidRPr="00A96603">
          <w:rPr>
            <w:rStyle w:val="Collegamentoipertestuale"/>
            <w:sz w:val="24"/>
            <w:szCs w:val="24"/>
          </w:rPr>
          <w:t>dgsp.06@cert.esteri.it</w:t>
        </w:r>
      </w:hyperlink>
    </w:p>
    <w:p w:rsidR="004B1585" w:rsidRPr="00A96603" w:rsidRDefault="004B1585" w:rsidP="00D7056E">
      <w:pPr>
        <w:rPr>
          <w:sz w:val="24"/>
          <w:szCs w:val="24"/>
        </w:rPr>
      </w:pPr>
    </w:p>
    <w:p w:rsidR="004B1585" w:rsidRPr="00A96603" w:rsidRDefault="004B1585" w:rsidP="00D7056E">
      <w:pPr>
        <w:rPr>
          <w:sz w:val="24"/>
          <w:szCs w:val="24"/>
        </w:rPr>
      </w:pPr>
    </w:p>
    <w:p w:rsidR="004B1585" w:rsidRPr="00A96603" w:rsidRDefault="004B1585" w:rsidP="00D7056E">
      <w:pPr>
        <w:rPr>
          <w:sz w:val="24"/>
          <w:szCs w:val="24"/>
        </w:rPr>
      </w:pPr>
    </w:p>
    <w:p w:rsidR="00FB0936" w:rsidRPr="00A96603" w:rsidRDefault="00FB0936" w:rsidP="00D7056E">
      <w:pPr>
        <w:rPr>
          <w:b/>
          <w:sz w:val="24"/>
          <w:szCs w:val="24"/>
        </w:rPr>
      </w:pPr>
    </w:p>
    <w:p w:rsidR="003D19E5" w:rsidRPr="00A96603" w:rsidRDefault="004A3E42" w:rsidP="004A3E42">
      <w:pPr>
        <w:jc w:val="center"/>
        <w:rPr>
          <w:b/>
          <w:sz w:val="24"/>
          <w:szCs w:val="24"/>
          <w:u w:val="single"/>
        </w:rPr>
      </w:pPr>
      <w:r w:rsidRPr="00A96603">
        <w:rPr>
          <w:b/>
          <w:sz w:val="24"/>
          <w:szCs w:val="24"/>
          <w:u w:val="single"/>
        </w:rPr>
        <w:t xml:space="preserve"> </w:t>
      </w:r>
      <w:r w:rsidR="00540F47" w:rsidRPr="00A96603">
        <w:rPr>
          <w:b/>
          <w:sz w:val="24"/>
          <w:szCs w:val="24"/>
          <w:u w:val="single"/>
        </w:rPr>
        <w:t>OFFERTA DI SPONSORIZZAZIONE</w:t>
      </w:r>
      <w:r w:rsidR="004B1585" w:rsidRPr="00A96603">
        <w:rPr>
          <w:b/>
          <w:sz w:val="24"/>
          <w:szCs w:val="24"/>
          <w:u w:val="single"/>
        </w:rPr>
        <w:t xml:space="preserve"> TECNICA</w:t>
      </w:r>
    </w:p>
    <w:p w:rsidR="00EA7C41" w:rsidRPr="00A96603" w:rsidRDefault="00EA7C41" w:rsidP="004A3E42">
      <w:pPr>
        <w:jc w:val="center"/>
        <w:rPr>
          <w:b/>
          <w:sz w:val="24"/>
          <w:szCs w:val="24"/>
          <w:u w:val="single"/>
        </w:rPr>
      </w:pPr>
    </w:p>
    <w:p w:rsidR="00A73167" w:rsidRPr="00A73167" w:rsidRDefault="00A73167" w:rsidP="00A73167">
      <w:pPr>
        <w:spacing w:after="160" w:line="259" w:lineRule="auto"/>
        <w:jc w:val="both"/>
        <w:rPr>
          <w:sz w:val="24"/>
          <w:szCs w:val="24"/>
        </w:rPr>
      </w:pPr>
      <w:r w:rsidRPr="00A73167">
        <w:rPr>
          <w:sz w:val="24"/>
          <w:szCs w:val="24"/>
          <w:lang w:eastAsia="it-IT"/>
        </w:rPr>
        <w:t>O</w:t>
      </w:r>
      <w:r w:rsidR="009E210D" w:rsidRPr="00A73167">
        <w:rPr>
          <w:sz w:val="24"/>
          <w:szCs w:val="24"/>
          <w:lang w:eastAsia="it-IT"/>
        </w:rPr>
        <w:t>ggetto: Sponsorizzazione</w:t>
      </w:r>
      <w:r w:rsidR="00E3562F" w:rsidRPr="00A73167">
        <w:rPr>
          <w:sz w:val="24"/>
          <w:szCs w:val="24"/>
          <w:lang w:eastAsia="it-IT"/>
        </w:rPr>
        <w:t xml:space="preserve"> </w:t>
      </w:r>
      <w:r w:rsidR="00ED69BD" w:rsidRPr="00A73167">
        <w:rPr>
          <w:sz w:val="24"/>
          <w:szCs w:val="24"/>
          <w:lang w:eastAsia="it-IT"/>
        </w:rPr>
        <w:t>tecnica la realizzazione e la diffusione all’estero di un</w:t>
      </w:r>
      <w:r w:rsidR="00C80074" w:rsidRPr="00A73167">
        <w:rPr>
          <w:sz w:val="24"/>
          <w:szCs w:val="24"/>
          <w:lang w:eastAsia="it-IT"/>
        </w:rPr>
        <w:t xml:space="preserve"> progetto espositivo di promozione integrata dedicato </w:t>
      </w:r>
      <w:r w:rsidRPr="00A73167">
        <w:rPr>
          <w:sz w:val="24"/>
          <w:szCs w:val="24"/>
        </w:rPr>
        <w:t>all’evoluzione storico-culturale della regione del Mediterraneo, con l’obiettivo specifico di raccontare e promuovere il contributo delle eccellenze italiane in campo artistico, scientifico e dell’innovazione tecnologica;</w:t>
      </w:r>
    </w:p>
    <w:p w:rsidR="004B1585" w:rsidRPr="00A96603" w:rsidRDefault="004B1585" w:rsidP="0085128B">
      <w:pPr>
        <w:jc w:val="both"/>
        <w:rPr>
          <w:sz w:val="24"/>
          <w:szCs w:val="24"/>
        </w:rPr>
      </w:pPr>
    </w:p>
    <w:p w:rsidR="00753360" w:rsidRPr="00A96603" w:rsidRDefault="00753360" w:rsidP="0085128B">
      <w:pPr>
        <w:jc w:val="both"/>
        <w:rPr>
          <w:i/>
          <w:sz w:val="24"/>
          <w:szCs w:val="24"/>
          <w:lang w:eastAsia="it-IT"/>
        </w:rPr>
      </w:pPr>
    </w:p>
    <w:p w:rsidR="00A73167" w:rsidRDefault="009E210D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Il</w:t>
      </w:r>
      <w:r w:rsidR="00B153E5" w:rsidRPr="00A96603">
        <w:rPr>
          <w:sz w:val="24"/>
          <w:szCs w:val="24"/>
          <w:lang w:eastAsia="it-IT"/>
        </w:rPr>
        <w:t>/la</w:t>
      </w:r>
      <w:r w:rsidRPr="00A96603">
        <w:rPr>
          <w:sz w:val="24"/>
          <w:szCs w:val="24"/>
          <w:lang w:eastAsia="it-IT"/>
        </w:rPr>
        <w:t xml:space="preserve"> sottoscritto</w:t>
      </w:r>
      <w:r w:rsidR="00B153E5" w:rsidRPr="00A96603">
        <w:rPr>
          <w:sz w:val="24"/>
          <w:szCs w:val="24"/>
          <w:lang w:eastAsia="it-IT"/>
        </w:rPr>
        <w:t>/a</w:t>
      </w:r>
      <w:r w:rsidRPr="00A96603">
        <w:rPr>
          <w:sz w:val="24"/>
          <w:szCs w:val="24"/>
          <w:lang w:eastAsia="it-IT"/>
        </w:rPr>
        <w:t xml:space="preserve"> …</w:t>
      </w:r>
      <w:r w:rsidR="0084565F" w:rsidRPr="00A96603">
        <w:rPr>
          <w:sz w:val="24"/>
          <w:szCs w:val="24"/>
          <w:lang w:eastAsia="it-IT"/>
        </w:rPr>
        <w:t>……</w:t>
      </w:r>
      <w:r w:rsidRPr="00A96603">
        <w:rPr>
          <w:sz w:val="24"/>
          <w:szCs w:val="24"/>
          <w:lang w:eastAsia="it-IT"/>
        </w:rPr>
        <w:t>…………………………………</w:t>
      </w:r>
    </w:p>
    <w:p w:rsidR="00A73167" w:rsidRDefault="009E210D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nat</w:t>
      </w:r>
      <w:r w:rsidR="00B153E5" w:rsidRPr="00A96603">
        <w:rPr>
          <w:sz w:val="24"/>
          <w:szCs w:val="24"/>
          <w:lang w:eastAsia="it-IT"/>
        </w:rPr>
        <w:t>o/a</w:t>
      </w:r>
      <w:r w:rsidR="0084565F" w:rsidRPr="00A96603">
        <w:rPr>
          <w:sz w:val="24"/>
          <w:szCs w:val="24"/>
          <w:lang w:eastAsia="it-IT"/>
        </w:rPr>
        <w:t xml:space="preserve"> </w:t>
      </w:r>
      <w:proofErr w:type="spellStart"/>
      <w:r w:rsidRPr="00A96603">
        <w:rPr>
          <w:sz w:val="24"/>
          <w:szCs w:val="24"/>
          <w:lang w:eastAsia="it-IT"/>
        </w:rPr>
        <w:t>a</w:t>
      </w:r>
      <w:proofErr w:type="spellEnd"/>
      <w:proofErr w:type="gramStart"/>
      <w:r w:rsidR="0084565F" w:rsidRPr="00A96603">
        <w:rPr>
          <w:sz w:val="24"/>
          <w:szCs w:val="24"/>
          <w:lang w:eastAsia="it-IT"/>
        </w:rPr>
        <w:t xml:space="preserve"> ….</w:t>
      </w:r>
      <w:proofErr w:type="gramEnd"/>
      <w:r w:rsidR="0084565F" w:rsidRPr="00A96603">
        <w:rPr>
          <w:sz w:val="24"/>
          <w:szCs w:val="24"/>
          <w:lang w:eastAsia="it-IT"/>
        </w:rPr>
        <w:t>.………..….…</w:t>
      </w:r>
      <w:r w:rsidR="00FB0936" w:rsidRPr="00A96603">
        <w:rPr>
          <w:sz w:val="24"/>
          <w:szCs w:val="24"/>
          <w:lang w:eastAsia="it-IT"/>
        </w:rPr>
        <w:t xml:space="preserve"> il…….................</w:t>
      </w:r>
    </w:p>
    <w:p w:rsidR="00FB0936" w:rsidRPr="00A96603" w:rsidRDefault="009E210D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in qualità</w:t>
      </w:r>
      <w:r w:rsidR="00FB0936" w:rsidRPr="00A96603">
        <w:rPr>
          <w:sz w:val="24"/>
          <w:szCs w:val="24"/>
          <w:lang w:eastAsia="it-IT"/>
        </w:rPr>
        <w:t xml:space="preserve"> di legale rappresentante della </w:t>
      </w:r>
      <w:r w:rsidRPr="00A96603">
        <w:rPr>
          <w:sz w:val="24"/>
          <w:szCs w:val="24"/>
          <w:lang w:eastAsia="it-IT"/>
        </w:rPr>
        <w:t>società</w:t>
      </w:r>
      <w:proofErr w:type="gramStart"/>
      <w:r w:rsidR="00A96B6C" w:rsidRPr="00A96603">
        <w:rPr>
          <w:sz w:val="24"/>
          <w:szCs w:val="24"/>
          <w:lang w:eastAsia="it-IT"/>
        </w:rPr>
        <w:t>,</w:t>
      </w:r>
      <w:r w:rsidR="00B153E5" w:rsidRPr="00A96603">
        <w:rPr>
          <w:sz w:val="24"/>
          <w:szCs w:val="24"/>
          <w:lang w:eastAsia="it-IT"/>
        </w:rPr>
        <w:t>.</w:t>
      </w:r>
      <w:r w:rsidR="00994B07" w:rsidRPr="00A96603">
        <w:rPr>
          <w:sz w:val="24"/>
          <w:szCs w:val="24"/>
          <w:lang w:eastAsia="it-IT"/>
        </w:rPr>
        <w:t>…</w:t>
      </w:r>
      <w:proofErr w:type="gramEnd"/>
      <w:r w:rsidR="00994B07" w:rsidRPr="00A96603">
        <w:rPr>
          <w:sz w:val="24"/>
          <w:szCs w:val="24"/>
          <w:lang w:eastAsia="it-IT"/>
        </w:rPr>
        <w:t>………………</w:t>
      </w:r>
      <w:r w:rsidRPr="00A96603">
        <w:rPr>
          <w:sz w:val="24"/>
          <w:szCs w:val="24"/>
          <w:lang w:eastAsia="it-IT"/>
        </w:rPr>
        <w:t>…………</w:t>
      </w:r>
      <w:r w:rsidR="0084565F" w:rsidRPr="00A96603">
        <w:rPr>
          <w:sz w:val="24"/>
          <w:szCs w:val="24"/>
          <w:lang w:eastAsia="it-IT"/>
        </w:rPr>
        <w:t>….</w:t>
      </w:r>
      <w:r w:rsidR="00A96B6C" w:rsidRPr="00A96603">
        <w:rPr>
          <w:sz w:val="24"/>
          <w:szCs w:val="24"/>
          <w:lang w:eastAsia="it-IT"/>
        </w:rPr>
        <w:t>…</w:t>
      </w:r>
      <w:r w:rsidR="00A73167">
        <w:rPr>
          <w:sz w:val="24"/>
          <w:szCs w:val="24"/>
          <w:lang w:eastAsia="it-IT"/>
        </w:rPr>
        <w:t>……</w:t>
      </w:r>
      <w:r w:rsidR="005C4BF2" w:rsidRPr="00A96603">
        <w:rPr>
          <w:sz w:val="24"/>
          <w:szCs w:val="24"/>
          <w:lang w:eastAsia="it-IT"/>
        </w:rPr>
        <w:t xml:space="preserve">  </w:t>
      </w:r>
      <w:r w:rsidR="00B153E5" w:rsidRPr="00A96603">
        <w:rPr>
          <w:sz w:val="24"/>
          <w:szCs w:val="24"/>
          <w:lang w:eastAsia="it-IT"/>
        </w:rPr>
        <w:t xml:space="preserve">con </w:t>
      </w:r>
      <w:r w:rsidR="00A96B6C" w:rsidRPr="00A96603">
        <w:rPr>
          <w:sz w:val="24"/>
          <w:szCs w:val="24"/>
          <w:lang w:eastAsia="it-IT"/>
        </w:rPr>
        <w:t>sede in ……</w:t>
      </w:r>
      <w:proofErr w:type="gramStart"/>
      <w:r w:rsidR="00A96B6C" w:rsidRPr="00A96603">
        <w:rPr>
          <w:sz w:val="24"/>
          <w:szCs w:val="24"/>
          <w:lang w:eastAsia="it-IT"/>
        </w:rPr>
        <w:t>…</w:t>
      </w:r>
      <w:r w:rsidR="0084565F" w:rsidRPr="00A96603">
        <w:rPr>
          <w:sz w:val="24"/>
          <w:szCs w:val="24"/>
          <w:lang w:eastAsia="it-IT"/>
        </w:rPr>
        <w:t>….</w:t>
      </w:r>
      <w:proofErr w:type="gramEnd"/>
      <w:r w:rsidR="00A96B6C" w:rsidRPr="00A96603">
        <w:rPr>
          <w:sz w:val="24"/>
          <w:szCs w:val="24"/>
          <w:lang w:eastAsia="it-IT"/>
        </w:rPr>
        <w:t>…</w:t>
      </w:r>
      <w:r w:rsidR="0084565F" w:rsidRPr="00A96603">
        <w:rPr>
          <w:sz w:val="24"/>
          <w:szCs w:val="24"/>
          <w:lang w:eastAsia="it-IT"/>
        </w:rPr>
        <w:t>.</w:t>
      </w:r>
      <w:r w:rsidR="00A96B6C" w:rsidRPr="00A96603">
        <w:rPr>
          <w:sz w:val="24"/>
          <w:szCs w:val="24"/>
          <w:lang w:eastAsia="it-IT"/>
        </w:rPr>
        <w:t>…</w:t>
      </w:r>
      <w:r w:rsidR="00A73167">
        <w:rPr>
          <w:sz w:val="24"/>
          <w:szCs w:val="24"/>
          <w:lang w:eastAsia="it-IT"/>
        </w:rPr>
        <w:t>……………………………………………………………</w:t>
      </w:r>
      <w:r w:rsidR="00A96B6C" w:rsidRPr="00A96603">
        <w:rPr>
          <w:sz w:val="24"/>
          <w:szCs w:val="24"/>
          <w:lang w:eastAsia="it-IT"/>
        </w:rPr>
        <w:t>…</w:t>
      </w:r>
      <w:r w:rsidR="005C4BF2" w:rsidRPr="00A96603">
        <w:rPr>
          <w:sz w:val="24"/>
          <w:szCs w:val="24"/>
          <w:lang w:eastAsia="it-IT"/>
        </w:rPr>
        <w:t xml:space="preserve"> </w:t>
      </w:r>
    </w:p>
    <w:p w:rsidR="00E3562F" w:rsidRPr="00A96603" w:rsidRDefault="00E3562F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via</w:t>
      </w:r>
      <w:r w:rsidR="005C4BF2" w:rsidRPr="00A96603">
        <w:rPr>
          <w:sz w:val="24"/>
          <w:szCs w:val="24"/>
          <w:lang w:eastAsia="it-IT"/>
        </w:rPr>
        <w:t xml:space="preserve"> …</w:t>
      </w:r>
      <w:proofErr w:type="gramStart"/>
      <w:r w:rsidR="005C4BF2" w:rsidRPr="00A96603">
        <w:rPr>
          <w:sz w:val="24"/>
          <w:szCs w:val="24"/>
          <w:lang w:eastAsia="it-IT"/>
        </w:rPr>
        <w:t>…</w:t>
      </w:r>
      <w:r w:rsidR="0084565F" w:rsidRPr="00A96603">
        <w:rPr>
          <w:sz w:val="24"/>
          <w:szCs w:val="24"/>
          <w:lang w:eastAsia="it-IT"/>
        </w:rPr>
        <w:t>….</w:t>
      </w:r>
      <w:proofErr w:type="gramEnd"/>
      <w:r w:rsidR="005C4BF2" w:rsidRPr="00A96603">
        <w:rPr>
          <w:sz w:val="24"/>
          <w:szCs w:val="24"/>
          <w:lang w:eastAsia="it-IT"/>
        </w:rPr>
        <w:t>……</w:t>
      </w:r>
      <w:r w:rsidR="009E210D" w:rsidRPr="00A96603">
        <w:rPr>
          <w:sz w:val="24"/>
          <w:szCs w:val="24"/>
          <w:lang w:eastAsia="it-IT"/>
        </w:rPr>
        <w:t>…</w:t>
      </w:r>
      <w:r w:rsidRPr="00A96603">
        <w:rPr>
          <w:sz w:val="24"/>
          <w:szCs w:val="24"/>
          <w:lang w:eastAsia="it-IT"/>
        </w:rPr>
        <w:t>……………………………………</w:t>
      </w:r>
      <w:r w:rsidR="00A73167">
        <w:rPr>
          <w:sz w:val="24"/>
          <w:szCs w:val="24"/>
          <w:lang w:eastAsia="it-IT"/>
        </w:rPr>
        <w:t>……………………………..</w:t>
      </w:r>
      <w:r w:rsidRPr="00A96603">
        <w:rPr>
          <w:sz w:val="24"/>
          <w:szCs w:val="24"/>
          <w:lang w:eastAsia="it-IT"/>
        </w:rPr>
        <w:t>……</w:t>
      </w:r>
    </w:p>
    <w:p w:rsidR="00E3562F" w:rsidRPr="00A96603" w:rsidRDefault="00E3562F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 xml:space="preserve">Codice Fiscale / </w:t>
      </w:r>
      <w:proofErr w:type="gramStart"/>
      <w:r w:rsidRPr="00A96603">
        <w:rPr>
          <w:sz w:val="24"/>
          <w:szCs w:val="24"/>
          <w:lang w:eastAsia="it-IT"/>
        </w:rPr>
        <w:t xml:space="preserve">Partita </w:t>
      </w:r>
      <w:r w:rsidR="005C4BF2" w:rsidRPr="00A96603">
        <w:rPr>
          <w:sz w:val="24"/>
          <w:szCs w:val="24"/>
          <w:lang w:eastAsia="it-IT"/>
        </w:rPr>
        <w:t xml:space="preserve"> </w:t>
      </w:r>
      <w:r w:rsidRPr="00A96603">
        <w:rPr>
          <w:sz w:val="24"/>
          <w:szCs w:val="24"/>
          <w:lang w:eastAsia="it-IT"/>
        </w:rPr>
        <w:t>IVA</w:t>
      </w:r>
      <w:proofErr w:type="gramEnd"/>
      <w:r w:rsidR="005C4BF2" w:rsidRPr="00A96603">
        <w:rPr>
          <w:sz w:val="24"/>
          <w:szCs w:val="24"/>
          <w:lang w:eastAsia="it-IT"/>
        </w:rPr>
        <w:t xml:space="preserve">  </w:t>
      </w:r>
      <w:r w:rsidR="009E210D" w:rsidRPr="00A96603">
        <w:rPr>
          <w:sz w:val="24"/>
          <w:szCs w:val="24"/>
          <w:lang w:eastAsia="it-IT"/>
        </w:rPr>
        <w:t>……………………………….</w:t>
      </w:r>
      <w:r w:rsidRPr="00A96603">
        <w:rPr>
          <w:sz w:val="24"/>
          <w:szCs w:val="24"/>
          <w:lang w:eastAsia="it-IT"/>
        </w:rPr>
        <w:t>.…</w:t>
      </w:r>
      <w:r w:rsidR="00A73167">
        <w:rPr>
          <w:sz w:val="24"/>
          <w:szCs w:val="24"/>
          <w:lang w:eastAsia="it-IT"/>
        </w:rPr>
        <w:t>………………….….</w:t>
      </w:r>
      <w:r w:rsidRPr="00A96603">
        <w:rPr>
          <w:sz w:val="24"/>
          <w:szCs w:val="24"/>
          <w:lang w:eastAsia="it-IT"/>
        </w:rPr>
        <w:t>…</w:t>
      </w:r>
    </w:p>
    <w:p w:rsidR="00E3562F" w:rsidRPr="00A96603" w:rsidRDefault="00A96B6C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Tel. ………………………</w:t>
      </w:r>
      <w:r w:rsidR="009E210D" w:rsidRPr="00A96603">
        <w:rPr>
          <w:sz w:val="24"/>
          <w:szCs w:val="24"/>
          <w:lang w:eastAsia="it-IT"/>
        </w:rPr>
        <w:t>………………</w:t>
      </w:r>
      <w:r w:rsidR="00994B07" w:rsidRPr="00A96603">
        <w:rPr>
          <w:sz w:val="24"/>
          <w:szCs w:val="24"/>
          <w:lang w:eastAsia="it-IT"/>
        </w:rPr>
        <w:t>……</w:t>
      </w:r>
      <w:r w:rsidR="00A73167">
        <w:rPr>
          <w:sz w:val="24"/>
          <w:szCs w:val="24"/>
          <w:lang w:eastAsia="it-IT"/>
        </w:rPr>
        <w:t>……………</w:t>
      </w:r>
      <w:proofErr w:type="gramStart"/>
      <w:r w:rsidR="00A73167">
        <w:rPr>
          <w:sz w:val="24"/>
          <w:szCs w:val="24"/>
          <w:lang w:eastAsia="it-IT"/>
        </w:rPr>
        <w:t>…….</w:t>
      </w:r>
      <w:proofErr w:type="gramEnd"/>
      <w:r w:rsidR="00A73167">
        <w:rPr>
          <w:sz w:val="24"/>
          <w:szCs w:val="24"/>
          <w:lang w:eastAsia="it-IT"/>
        </w:rPr>
        <w:t>…….………………</w:t>
      </w:r>
      <w:r w:rsidR="00994B07" w:rsidRPr="00A96603">
        <w:rPr>
          <w:sz w:val="24"/>
          <w:szCs w:val="24"/>
          <w:lang w:eastAsia="it-IT"/>
        </w:rPr>
        <w:t>..</w:t>
      </w:r>
      <w:r w:rsidR="009E210D" w:rsidRPr="00A96603">
        <w:rPr>
          <w:sz w:val="24"/>
          <w:szCs w:val="24"/>
          <w:lang w:eastAsia="it-IT"/>
        </w:rPr>
        <w:t xml:space="preserve"> </w:t>
      </w:r>
    </w:p>
    <w:p w:rsidR="009E210D" w:rsidRPr="00A96603" w:rsidRDefault="00E3562F" w:rsidP="00FB0936">
      <w:pPr>
        <w:spacing w:line="360" w:lineRule="auto"/>
        <w:jc w:val="both"/>
        <w:rPr>
          <w:sz w:val="24"/>
          <w:szCs w:val="24"/>
          <w:lang w:eastAsia="it-IT"/>
        </w:rPr>
      </w:pPr>
      <w:r w:rsidRPr="00A96603">
        <w:rPr>
          <w:sz w:val="24"/>
          <w:szCs w:val="24"/>
          <w:lang w:eastAsia="it-IT"/>
        </w:rPr>
        <w:t>E</w:t>
      </w:r>
      <w:r w:rsidR="00A96B6C" w:rsidRPr="00A96603">
        <w:rPr>
          <w:sz w:val="24"/>
          <w:szCs w:val="24"/>
          <w:lang w:eastAsia="it-IT"/>
        </w:rPr>
        <w:t>-mail ………………</w:t>
      </w:r>
      <w:proofErr w:type="gramStart"/>
      <w:r w:rsidR="00A96B6C" w:rsidRPr="00A96603">
        <w:rPr>
          <w:sz w:val="24"/>
          <w:szCs w:val="24"/>
          <w:lang w:eastAsia="it-IT"/>
        </w:rPr>
        <w:t>……</w:t>
      </w:r>
      <w:r w:rsidR="00A73167">
        <w:rPr>
          <w:sz w:val="24"/>
          <w:szCs w:val="24"/>
          <w:lang w:eastAsia="it-IT"/>
        </w:rPr>
        <w:t>.</w:t>
      </w:r>
      <w:proofErr w:type="gramEnd"/>
      <w:r w:rsidR="00994B07" w:rsidRPr="00A96603">
        <w:rPr>
          <w:sz w:val="24"/>
          <w:szCs w:val="24"/>
          <w:lang w:eastAsia="it-IT"/>
        </w:rPr>
        <w:t>.</w:t>
      </w:r>
      <w:r w:rsidR="009E210D" w:rsidRPr="00A96603">
        <w:rPr>
          <w:sz w:val="24"/>
          <w:szCs w:val="24"/>
          <w:lang w:eastAsia="it-IT"/>
        </w:rPr>
        <w:t>……</w:t>
      </w:r>
      <w:r w:rsidR="00A73167">
        <w:rPr>
          <w:sz w:val="24"/>
          <w:szCs w:val="24"/>
          <w:lang w:eastAsia="it-IT"/>
        </w:rPr>
        <w:t>……………………….……………..</w:t>
      </w:r>
      <w:r w:rsidR="009E210D" w:rsidRPr="00A96603">
        <w:rPr>
          <w:sz w:val="24"/>
          <w:szCs w:val="24"/>
          <w:lang w:eastAsia="it-IT"/>
        </w:rPr>
        <w:t>…………</w:t>
      </w:r>
      <w:r w:rsidRPr="00A96603">
        <w:rPr>
          <w:sz w:val="24"/>
          <w:szCs w:val="24"/>
          <w:lang w:eastAsia="it-IT"/>
        </w:rPr>
        <w:t>…</w:t>
      </w:r>
      <w:r w:rsidR="00A96B6C" w:rsidRPr="00A96603">
        <w:rPr>
          <w:sz w:val="24"/>
          <w:szCs w:val="24"/>
          <w:lang w:eastAsia="it-IT"/>
        </w:rPr>
        <w:t>…...</w:t>
      </w:r>
    </w:p>
    <w:p w:rsidR="004B1585" w:rsidRDefault="004B1585" w:rsidP="009E210D">
      <w:pPr>
        <w:spacing w:line="360" w:lineRule="auto"/>
        <w:jc w:val="both"/>
        <w:rPr>
          <w:sz w:val="24"/>
          <w:szCs w:val="24"/>
          <w:lang w:eastAsia="it-IT"/>
        </w:rPr>
      </w:pPr>
    </w:p>
    <w:p w:rsidR="00A73167" w:rsidRPr="00A96603" w:rsidRDefault="00A73167" w:rsidP="00A73167">
      <w:pPr>
        <w:jc w:val="both"/>
        <w:rPr>
          <w:color w:val="00000A"/>
          <w:sz w:val="24"/>
          <w:szCs w:val="24"/>
        </w:rPr>
      </w:pPr>
      <w:r>
        <w:rPr>
          <w:sz w:val="24"/>
          <w:szCs w:val="24"/>
          <w:lang w:eastAsia="it-IT"/>
        </w:rPr>
        <w:t>v</w:t>
      </w:r>
      <w:r w:rsidR="0005116B" w:rsidRPr="00A96603">
        <w:rPr>
          <w:sz w:val="24"/>
          <w:szCs w:val="24"/>
          <w:lang w:eastAsia="it-IT"/>
        </w:rPr>
        <w:t xml:space="preserve">isto </w:t>
      </w:r>
      <w:r>
        <w:rPr>
          <w:sz w:val="24"/>
          <w:szCs w:val="24"/>
          <w:lang w:eastAsia="it-IT"/>
        </w:rPr>
        <w:t>l’A</w:t>
      </w:r>
      <w:r w:rsidR="009E210D" w:rsidRPr="00A96603">
        <w:rPr>
          <w:sz w:val="24"/>
          <w:szCs w:val="24"/>
          <w:lang w:eastAsia="it-IT"/>
        </w:rPr>
        <w:t xml:space="preserve">vviso </w:t>
      </w:r>
      <w:r>
        <w:rPr>
          <w:sz w:val="24"/>
          <w:szCs w:val="24"/>
          <w:lang w:eastAsia="it-IT"/>
        </w:rPr>
        <w:t xml:space="preserve">Pubblico 3716/0035 </w:t>
      </w:r>
      <w:r w:rsidR="009E210D" w:rsidRPr="00A96603">
        <w:rPr>
          <w:sz w:val="24"/>
          <w:szCs w:val="24"/>
          <w:lang w:eastAsia="it-IT"/>
        </w:rPr>
        <w:t xml:space="preserve">pubblicato sul sito </w:t>
      </w:r>
      <w:r w:rsidR="00ED69BD" w:rsidRPr="00A96603">
        <w:rPr>
          <w:sz w:val="24"/>
          <w:szCs w:val="24"/>
          <w:lang w:eastAsia="it-IT"/>
        </w:rPr>
        <w:t xml:space="preserve">del Ministero degli Esteri e della Cooperazione Internazionale </w:t>
      </w:r>
      <w:r w:rsidR="009E210D" w:rsidRPr="00A96603">
        <w:rPr>
          <w:sz w:val="24"/>
          <w:szCs w:val="24"/>
          <w:lang w:eastAsia="it-IT"/>
        </w:rPr>
        <w:t xml:space="preserve">concernente </w:t>
      </w:r>
      <w:r w:rsidR="00EC5A6E" w:rsidRPr="00A96603">
        <w:rPr>
          <w:sz w:val="24"/>
          <w:szCs w:val="24"/>
          <w:lang w:eastAsia="it-IT"/>
        </w:rPr>
        <w:t xml:space="preserve">la </w:t>
      </w:r>
      <w:r w:rsidR="00ED69BD" w:rsidRPr="00A96603">
        <w:rPr>
          <w:sz w:val="24"/>
          <w:szCs w:val="24"/>
          <w:lang w:eastAsia="it-IT"/>
        </w:rPr>
        <w:t xml:space="preserve">ricerca di sponsorizzazioni tecniche per l’iniziativa di cui in oggetto, manifesta la propria disponibilità ad offrire una sponsorizzazione tecnica per </w:t>
      </w:r>
      <w:r>
        <w:rPr>
          <w:sz w:val="24"/>
          <w:szCs w:val="24"/>
          <w:lang w:eastAsia="it-IT"/>
        </w:rPr>
        <w:t>l’iniziativa di promozione integrata in oggetto</w:t>
      </w:r>
      <w:r w:rsidR="00ED69BD" w:rsidRPr="00A96603">
        <w:rPr>
          <w:sz w:val="24"/>
          <w:szCs w:val="24"/>
          <w:lang w:eastAsia="it-IT"/>
        </w:rPr>
        <w:t xml:space="preserve">, e si impegna ad effettuarla, </w:t>
      </w:r>
      <w:r w:rsidR="007B3534" w:rsidRPr="00A96603">
        <w:rPr>
          <w:sz w:val="24"/>
          <w:szCs w:val="24"/>
          <w:lang w:eastAsia="it-IT"/>
        </w:rPr>
        <w:t xml:space="preserve">previa stipula di apposito contratto di sponsorizzazione, </w:t>
      </w:r>
      <w:r w:rsidR="00FB0936" w:rsidRPr="00A96603">
        <w:rPr>
          <w:sz w:val="24"/>
          <w:szCs w:val="24"/>
          <w:lang w:eastAsia="it-IT"/>
        </w:rPr>
        <w:t xml:space="preserve">a copertura, anche parziale dei seguenti servizi e/o forniture necessarie alla sua realizzazione </w:t>
      </w:r>
      <w:r w:rsidR="00FB0936" w:rsidRPr="00A73167">
        <w:rPr>
          <w:sz w:val="24"/>
          <w:szCs w:val="24"/>
          <w:lang w:eastAsia="it-IT"/>
        </w:rPr>
        <w:t xml:space="preserve"> </w:t>
      </w:r>
      <w:r w:rsidRPr="00A96603">
        <w:rPr>
          <w:color w:val="00000A"/>
          <w:sz w:val="24"/>
          <w:szCs w:val="24"/>
        </w:rPr>
        <w:t>a beneficio del Ministero degli Affari Esteri e della Cooperazione Internazionale.</w:t>
      </w:r>
    </w:p>
    <w:p w:rsidR="00A73167" w:rsidRDefault="00FB0936" w:rsidP="00A73167">
      <w:pPr>
        <w:jc w:val="both"/>
        <w:rPr>
          <w:sz w:val="24"/>
          <w:szCs w:val="24"/>
          <w:lang w:eastAsia="it-IT"/>
        </w:rPr>
      </w:pPr>
      <w:r w:rsidRPr="00A73167">
        <w:rPr>
          <w:sz w:val="24"/>
          <w:szCs w:val="24"/>
          <w:lang w:eastAsia="it-IT"/>
        </w:rPr>
        <w:t>(</w:t>
      </w:r>
      <w:r w:rsidRPr="00A96603">
        <w:rPr>
          <w:i/>
          <w:sz w:val="24"/>
          <w:szCs w:val="24"/>
          <w:lang w:eastAsia="it-IT"/>
        </w:rPr>
        <w:t xml:space="preserve">indicare la categoria </w:t>
      </w:r>
      <w:r w:rsidR="00A73167">
        <w:rPr>
          <w:i/>
          <w:sz w:val="24"/>
          <w:szCs w:val="24"/>
          <w:lang w:eastAsia="it-IT"/>
        </w:rPr>
        <w:t>di servizi e forniture</w:t>
      </w:r>
      <w:r w:rsidRPr="00A96603">
        <w:rPr>
          <w:i/>
          <w:sz w:val="24"/>
          <w:szCs w:val="24"/>
          <w:lang w:eastAsia="it-IT"/>
        </w:rPr>
        <w:t xml:space="preserve"> che lo Sponsor intende rendere a favore dello </w:t>
      </w:r>
      <w:proofErr w:type="spellStart"/>
      <w:r w:rsidRPr="00A73167">
        <w:rPr>
          <w:i/>
          <w:sz w:val="24"/>
          <w:szCs w:val="24"/>
          <w:lang w:eastAsia="it-IT"/>
        </w:rPr>
        <w:t>Sponsee</w:t>
      </w:r>
      <w:proofErr w:type="spellEnd"/>
      <w:r w:rsidR="00A73167">
        <w:rPr>
          <w:i/>
          <w:sz w:val="24"/>
          <w:szCs w:val="24"/>
          <w:lang w:eastAsia="it-IT"/>
        </w:rPr>
        <w:t xml:space="preserve"> in base ad Art. 1 dell’Avviso Pubblico</w:t>
      </w:r>
      <w:r w:rsidRPr="00A73167">
        <w:rPr>
          <w:i/>
          <w:sz w:val="24"/>
          <w:szCs w:val="24"/>
          <w:lang w:eastAsia="it-IT"/>
        </w:rPr>
        <w:t>)</w:t>
      </w:r>
      <w:r w:rsidRPr="00A96603">
        <w:rPr>
          <w:sz w:val="24"/>
          <w:szCs w:val="24"/>
          <w:lang w:eastAsia="it-IT"/>
        </w:rPr>
        <w:t xml:space="preserve"> </w:t>
      </w:r>
    </w:p>
    <w:p w:rsidR="00A73167" w:rsidRDefault="00A73167" w:rsidP="00ED69BD">
      <w:pPr>
        <w:jc w:val="both"/>
        <w:rPr>
          <w:sz w:val="24"/>
          <w:szCs w:val="24"/>
          <w:lang w:eastAsia="it-IT"/>
        </w:rPr>
      </w:pPr>
    </w:p>
    <w:p w:rsidR="00A73167" w:rsidRDefault="00A73167" w:rsidP="00ED69BD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936" w:rsidRPr="00A96603" w:rsidRDefault="00FB0936" w:rsidP="00ED69BD">
      <w:pPr>
        <w:jc w:val="both"/>
        <w:rPr>
          <w:color w:val="00000A"/>
          <w:sz w:val="24"/>
          <w:szCs w:val="24"/>
        </w:rPr>
      </w:pPr>
    </w:p>
    <w:p w:rsidR="00FB0936" w:rsidRPr="00A96603" w:rsidRDefault="00FB0936" w:rsidP="004B1585">
      <w:pPr>
        <w:jc w:val="both"/>
        <w:rPr>
          <w:color w:val="00000A"/>
          <w:sz w:val="24"/>
          <w:szCs w:val="24"/>
        </w:rPr>
      </w:pPr>
      <w:r w:rsidRPr="00A96603">
        <w:rPr>
          <w:color w:val="00000A"/>
          <w:sz w:val="24"/>
          <w:szCs w:val="24"/>
        </w:rPr>
        <w:lastRenderedPageBreak/>
        <w:t>Inviando la presente offerta di sponsorizzazione</w:t>
      </w:r>
      <w:r w:rsidR="004B1585" w:rsidRPr="00A96603">
        <w:rPr>
          <w:color w:val="00000A"/>
          <w:sz w:val="24"/>
          <w:szCs w:val="24"/>
        </w:rPr>
        <w:t xml:space="preserve"> tecnica</w:t>
      </w:r>
      <w:r w:rsidRPr="00A96603">
        <w:rPr>
          <w:color w:val="00000A"/>
          <w:sz w:val="24"/>
          <w:szCs w:val="24"/>
        </w:rPr>
        <w:t>, il sottoscritto dichiara di</w:t>
      </w:r>
      <w:r w:rsidR="004B1585" w:rsidRPr="00A96603">
        <w:rPr>
          <w:color w:val="00000A"/>
          <w:sz w:val="24"/>
          <w:szCs w:val="24"/>
        </w:rPr>
        <w:t xml:space="preserve"> aver letto ed accettato tutte le clausole e le condizioni previste dall’Avviso pubblico </w:t>
      </w:r>
      <w:r w:rsidR="00A73167">
        <w:rPr>
          <w:sz w:val="24"/>
          <w:szCs w:val="24"/>
          <w:lang w:eastAsia="it-IT"/>
        </w:rPr>
        <w:t>3716/0035</w:t>
      </w:r>
      <w:r w:rsidR="00A73167">
        <w:rPr>
          <w:sz w:val="24"/>
          <w:szCs w:val="24"/>
          <w:lang w:eastAsia="it-IT"/>
        </w:rPr>
        <w:t xml:space="preserve"> </w:t>
      </w:r>
      <w:r w:rsidR="004B1585" w:rsidRPr="00A96603">
        <w:rPr>
          <w:color w:val="00000A"/>
          <w:sz w:val="24"/>
          <w:szCs w:val="24"/>
        </w:rPr>
        <w:t>di sponsorizzazione pubblicato sul sito del MAECI e relativo all’iniziativa oggetto della presente offerta e si assume tutte le responsabilità inerenti e gli adempimenti conseguenti all’esposizione del marchio del soggetto che rappresenta.</w:t>
      </w:r>
    </w:p>
    <w:p w:rsidR="007B3534" w:rsidRPr="00A96603" w:rsidRDefault="007B3534" w:rsidP="00EA7C4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EA7C41" w:rsidRPr="00A96603" w:rsidRDefault="00EA7C41" w:rsidP="00EA7C4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:rsidR="005C4BF2" w:rsidRPr="00A96603" w:rsidRDefault="00EA7C41" w:rsidP="005C4BF2">
      <w:pPr>
        <w:suppressAutoHyphens/>
        <w:rPr>
          <w:rFonts w:eastAsia="Calibri"/>
          <w:kern w:val="1"/>
          <w:sz w:val="24"/>
          <w:szCs w:val="24"/>
          <w:lang w:eastAsia="it-IT" w:bidi="it-IT"/>
        </w:rPr>
      </w:pPr>
      <w:r w:rsidRPr="00A96603">
        <w:rPr>
          <w:rFonts w:eastAsia="Calibri"/>
          <w:kern w:val="1"/>
          <w:sz w:val="24"/>
          <w:szCs w:val="24"/>
          <w:lang w:eastAsia="it-IT" w:bidi="it-IT"/>
        </w:rPr>
        <w:t>Luogo e data</w:t>
      </w:r>
    </w:p>
    <w:p w:rsidR="00A73167" w:rsidRDefault="005C4BF2" w:rsidP="005C4BF2">
      <w:pPr>
        <w:suppressAutoHyphens/>
        <w:rPr>
          <w:rFonts w:eastAsia="Calibri"/>
          <w:kern w:val="1"/>
          <w:sz w:val="24"/>
          <w:szCs w:val="24"/>
          <w:lang w:eastAsia="it-IT" w:bidi="it-IT"/>
        </w:rPr>
      </w:pPr>
      <w:r w:rsidRPr="00A96603">
        <w:rPr>
          <w:rFonts w:eastAsia="Calibri"/>
          <w:kern w:val="1"/>
          <w:sz w:val="24"/>
          <w:szCs w:val="24"/>
          <w:lang w:eastAsia="it-IT" w:bidi="it-IT"/>
        </w:rPr>
        <w:t xml:space="preserve">                                                                      </w:t>
      </w:r>
    </w:p>
    <w:p w:rsidR="00A73167" w:rsidRDefault="00A73167" w:rsidP="005C4BF2">
      <w:pPr>
        <w:suppressAutoHyphens/>
        <w:rPr>
          <w:rFonts w:eastAsia="Calibri"/>
          <w:kern w:val="1"/>
          <w:sz w:val="24"/>
          <w:szCs w:val="24"/>
          <w:lang w:eastAsia="it-IT" w:bidi="it-IT"/>
        </w:rPr>
      </w:pPr>
    </w:p>
    <w:p w:rsidR="00A73167" w:rsidRDefault="00A73167" w:rsidP="005C4BF2">
      <w:pPr>
        <w:suppressAutoHyphens/>
        <w:rPr>
          <w:rFonts w:eastAsia="Calibri"/>
          <w:kern w:val="1"/>
          <w:sz w:val="24"/>
          <w:szCs w:val="24"/>
          <w:lang w:eastAsia="it-IT" w:bidi="it-IT"/>
        </w:rPr>
      </w:pPr>
    </w:p>
    <w:p w:rsidR="005C4BF2" w:rsidRPr="00A96603" w:rsidRDefault="005C4BF2" w:rsidP="00A73167">
      <w:pPr>
        <w:suppressAutoHyphens/>
        <w:ind w:left="4248" w:firstLine="708"/>
        <w:rPr>
          <w:rFonts w:eastAsia="Calibri"/>
          <w:kern w:val="1"/>
          <w:sz w:val="24"/>
          <w:szCs w:val="24"/>
          <w:lang w:eastAsia="it-IT" w:bidi="it-IT"/>
        </w:rPr>
      </w:pPr>
      <w:r w:rsidRPr="00A96603">
        <w:rPr>
          <w:rFonts w:eastAsia="Calibri"/>
          <w:kern w:val="1"/>
          <w:sz w:val="24"/>
          <w:szCs w:val="24"/>
          <w:lang w:eastAsia="it-IT" w:bidi="it-IT"/>
        </w:rPr>
        <w:t xml:space="preserve"> </w:t>
      </w:r>
      <w:r w:rsidR="00EA7C41" w:rsidRPr="00A96603">
        <w:rPr>
          <w:rFonts w:eastAsia="Calibri"/>
          <w:kern w:val="1"/>
          <w:sz w:val="24"/>
          <w:szCs w:val="24"/>
          <w:lang w:eastAsia="it-IT" w:bidi="it-IT"/>
        </w:rPr>
        <w:t>_______________________________</w:t>
      </w:r>
      <w:r w:rsidRPr="00A96603">
        <w:rPr>
          <w:rFonts w:eastAsia="Calibri"/>
          <w:kern w:val="1"/>
          <w:sz w:val="24"/>
          <w:szCs w:val="24"/>
          <w:lang w:eastAsia="it-IT" w:bidi="it-IT"/>
        </w:rPr>
        <w:t xml:space="preserve">____  </w:t>
      </w:r>
    </w:p>
    <w:p w:rsidR="005C4BF2" w:rsidRPr="00A96603" w:rsidRDefault="005C4BF2" w:rsidP="00EA7C41">
      <w:pPr>
        <w:suppressAutoHyphens/>
        <w:ind w:left="4678"/>
        <w:jc w:val="center"/>
        <w:rPr>
          <w:rFonts w:eastAsia="Calibri"/>
          <w:kern w:val="1"/>
          <w:sz w:val="24"/>
          <w:szCs w:val="24"/>
          <w:lang w:eastAsia="it-IT" w:bidi="it-IT"/>
        </w:rPr>
      </w:pPr>
      <w:r w:rsidRPr="00A96603">
        <w:rPr>
          <w:rFonts w:eastAsia="Calibri"/>
          <w:kern w:val="1"/>
          <w:sz w:val="24"/>
          <w:szCs w:val="24"/>
          <w:lang w:eastAsia="it-IT" w:bidi="it-IT"/>
        </w:rPr>
        <w:t xml:space="preserve"> </w:t>
      </w:r>
    </w:p>
    <w:p w:rsidR="00E336BF" w:rsidRPr="00A96603" w:rsidRDefault="005C4BF2" w:rsidP="007B3534">
      <w:pPr>
        <w:suppressAutoHyphens/>
        <w:rPr>
          <w:i/>
          <w:sz w:val="24"/>
          <w:szCs w:val="24"/>
          <w:lang w:eastAsia="it-IT"/>
        </w:rPr>
      </w:pPr>
      <w:r w:rsidRPr="00A96603">
        <w:rPr>
          <w:rFonts w:eastAsia="Calibri"/>
          <w:kern w:val="1"/>
          <w:sz w:val="24"/>
          <w:szCs w:val="24"/>
          <w:lang w:eastAsia="it-IT" w:bidi="it-IT"/>
        </w:rPr>
        <w:t xml:space="preserve">                                                                       </w:t>
      </w:r>
      <w:r w:rsidR="00EA7C41" w:rsidRPr="00A96603">
        <w:rPr>
          <w:rFonts w:eastAsia="Calibri"/>
          <w:kern w:val="1"/>
          <w:sz w:val="24"/>
          <w:szCs w:val="24"/>
          <w:lang w:eastAsia="it-IT" w:bidi="it-IT"/>
        </w:rPr>
        <w:t>[</w:t>
      </w:r>
      <w:r w:rsidR="00EA7C41" w:rsidRPr="00A96603">
        <w:rPr>
          <w:rFonts w:eastAsia="Calibri"/>
          <w:i/>
          <w:kern w:val="1"/>
          <w:sz w:val="24"/>
          <w:szCs w:val="24"/>
          <w:lang w:eastAsia="it-IT" w:bidi="it-IT"/>
        </w:rPr>
        <w:t xml:space="preserve">nome, cognome e </w:t>
      </w:r>
      <w:r w:rsidR="00E3562F" w:rsidRPr="00A96603">
        <w:rPr>
          <w:rFonts w:eastAsia="Calibri"/>
          <w:i/>
          <w:kern w:val="1"/>
          <w:sz w:val="24"/>
          <w:szCs w:val="24"/>
          <w:lang w:eastAsia="it-IT" w:bidi="it-IT"/>
        </w:rPr>
        <w:t xml:space="preserve">posizione </w:t>
      </w:r>
      <w:r w:rsidR="00EA7C41" w:rsidRPr="00A96603">
        <w:rPr>
          <w:rFonts w:eastAsia="Calibri"/>
          <w:i/>
          <w:kern w:val="1"/>
          <w:sz w:val="24"/>
          <w:szCs w:val="24"/>
          <w:lang w:eastAsia="it-IT" w:bidi="it-IT"/>
        </w:rPr>
        <w:t>del firmatario</w:t>
      </w:r>
      <w:r w:rsidR="00EA7C41" w:rsidRPr="00A96603">
        <w:rPr>
          <w:rFonts w:eastAsia="Calibri"/>
          <w:kern w:val="1"/>
          <w:sz w:val="24"/>
          <w:szCs w:val="24"/>
          <w:lang w:eastAsia="it-IT" w:bidi="it-IT"/>
        </w:rPr>
        <w:t>]</w:t>
      </w:r>
    </w:p>
    <w:p w:rsidR="00E336BF" w:rsidRPr="00A96603" w:rsidRDefault="00E336BF" w:rsidP="00EA7C41">
      <w:pPr>
        <w:jc w:val="both"/>
        <w:rPr>
          <w:i/>
          <w:sz w:val="24"/>
          <w:szCs w:val="24"/>
          <w:lang w:eastAsia="it-IT"/>
        </w:rPr>
      </w:pPr>
    </w:p>
    <w:p w:rsidR="00A73167" w:rsidRDefault="00A73167" w:rsidP="00EA7C41">
      <w:pPr>
        <w:jc w:val="both"/>
        <w:rPr>
          <w:i/>
          <w:sz w:val="24"/>
          <w:szCs w:val="24"/>
          <w:lang w:eastAsia="it-IT"/>
        </w:rPr>
      </w:pPr>
    </w:p>
    <w:p w:rsidR="00A73167" w:rsidRDefault="00A73167" w:rsidP="00EA7C41">
      <w:pPr>
        <w:jc w:val="both"/>
        <w:rPr>
          <w:i/>
          <w:sz w:val="24"/>
          <w:szCs w:val="24"/>
          <w:lang w:eastAsia="it-IT"/>
        </w:rPr>
      </w:pPr>
    </w:p>
    <w:p w:rsidR="00E3562F" w:rsidRPr="00A96603" w:rsidRDefault="00E3562F" w:rsidP="00EA7C41">
      <w:pPr>
        <w:jc w:val="both"/>
        <w:rPr>
          <w:i/>
          <w:sz w:val="24"/>
          <w:szCs w:val="24"/>
          <w:lang w:eastAsia="it-IT"/>
        </w:rPr>
      </w:pPr>
      <w:r w:rsidRPr="00A96603">
        <w:rPr>
          <w:i/>
          <w:sz w:val="24"/>
          <w:szCs w:val="24"/>
          <w:lang w:eastAsia="it-IT"/>
        </w:rPr>
        <w:t>(Si prega di allegare il document</w:t>
      </w:r>
      <w:r w:rsidR="0084565F" w:rsidRPr="00A96603">
        <w:rPr>
          <w:i/>
          <w:sz w:val="24"/>
          <w:szCs w:val="24"/>
          <w:lang w:eastAsia="it-IT"/>
        </w:rPr>
        <w:t>o</w:t>
      </w:r>
      <w:r w:rsidRPr="00A96603">
        <w:rPr>
          <w:i/>
          <w:sz w:val="24"/>
          <w:szCs w:val="24"/>
          <w:lang w:eastAsia="it-IT"/>
        </w:rPr>
        <w:t xml:space="preserve"> </w:t>
      </w:r>
      <w:r w:rsidR="00A73167" w:rsidRPr="00A96603">
        <w:rPr>
          <w:i/>
          <w:sz w:val="24"/>
          <w:szCs w:val="24"/>
          <w:lang w:eastAsia="it-IT"/>
        </w:rPr>
        <w:t>d’identità</w:t>
      </w:r>
      <w:r w:rsidRPr="00A96603">
        <w:rPr>
          <w:i/>
          <w:sz w:val="24"/>
          <w:szCs w:val="24"/>
          <w:lang w:eastAsia="it-IT"/>
        </w:rPr>
        <w:t xml:space="preserve"> del firmatario)</w:t>
      </w:r>
    </w:p>
    <w:sectPr w:rsidR="00E3562F" w:rsidRPr="00A96603" w:rsidSect="005C4BF2">
      <w:headerReference w:type="default" r:id="rId9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81" w:rsidRDefault="00706E81">
      <w:r>
        <w:separator/>
      </w:r>
    </w:p>
  </w:endnote>
  <w:endnote w:type="continuationSeparator" w:id="0">
    <w:p w:rsidR="00706E81" w:rsidRDefault="007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81" w:rsidRDefault="00706E81">
      <w:r>
        <w:separator/>
      </w:r>
    </w:p>
  </w:footnote>
  <w:footnote w:type="continuationSeparator" w:id="0">
    <w:p w:rsidR="00706E81" w:rsidRDefault="0070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42" w:rsidRPr="004A3E42" w:rsidRDefault="004A3E42" w:rsidP="004A3E42">
    <w:pPr>
      <w:keepNext/>
      <w:suppressAutoHyphens/>
      <w:jc w:val="right"/>
      <w:outlineLvl w:val="0"/>
      <w:rPr>
        <w:rFonts w:eastAsia="font291"/>
        <w:bCs/>
        <w:kern w:val="24"/>
        <w:sz w:val="24"/>
        <w:szCs w:val="24"/>
        <w:lang w:eastAsia="it-IT" w:bidi="it-IT"/>
      </w:rPr>
    </w:pPr>
    <w:r w:rsidRPr="004A3E42">
      <w:rPr>
        <w:rFonts w:eastAsia="font291"/>
        <w:bCs/>
        <w:kern w:val="24"/>
        <w:sz w:val="24"/>
        <w:szCs w:val="24"/>
        <w:lang w:eastAsia="it-IT" w:bidi="it-IT"/>
      </w:rPr>
      <w:t>A</w:t>
    </w:r>
    <w:r w:rsidR="00ED69BD">
      <w:rPr>
        <w:rFonts w:eastAsia="font291"/>
        <w:bCs/>
        <w:kern w:val="24"/>
        <w:sz w:val="24"/>
        <w:szCs w:val="24"/>
        <w:lang w:eastAsia="it-IT" w:bidi="it-IT"/>
      </w:rPr>
      <w:t>llegato A</w:t>
    </w:r>
  </w:p>
  <w:p w:rsidR="00D64F48" w:rsidRPr="00C54AD1" w:rsidRDefault="00D64F48" w:rsidP="00C54AD1">
    <w:pPr>
      <w:pStyle w:val="Intestazione"/>
      <w:jc w:val="right"/>
      <w:rPr>
        <w:b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D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E595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DC6C7C"/>
    <w:multiLevelType w:val="hybridMultilevel"/>
    <w:tmpl w:val="E712418C"/>
    <w:lvl w:ilvl="0" w:tplc="D0B0A5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7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404C9A"/>
    <w:multiLevelType w:val="hybridMultilevel"/>
    <w:tmpl w:val="4074F59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0DF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A6A27"/>
    <w:multiLevelType w:val="hybridMultilevel"/>
    <w:tmpl w:val="3E1E8556"/>
    <w:lvl w:ilvl="0" w:tplc="D56418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17E"/>
    <w:multiLevelType w:val="hybridMultilevel"/>
    <w:tmpl w:val="24FC4E10"/>
    <w:lvl w:ilvl="0" w:tplc="C8863CF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2E715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1D0EFC"/>
    <w:multiLevelType w:val="hybridMultilevel"/>
    <w:tmpl w:val="114E56D6"/>
    <w:lvl w:ilvl="0" w:tplc="23B2C4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A2F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EE7C8C"/>
    <w:multiLevelType w:val="singleLevel"/>
    <w:tmpl w:val="3306C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9B07DE"/>
    <w:multiLevelType w:val="hybridMultilevel"/>
    <w:tmpl w:val="44F49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CD"/>
    <w:rsid w:val="00005F06"/>
    <w:rsid w:val="000345C1"/>
    <w:rsid w:val="0005116B"/>
    <w:rsid w:val="000666B9"/>
    <w:rsid w:val="000671BA"/>
    <w:rsid w:val="00085E45"/>
    <w:rsid w:val="000C4717"/>
    <w:rsid w:val="000D2ECD"/>
    <w:rsid w:val="000D4C35"/>
    <w:rsid w:val="000E7DB9"/>
    <w:rsid w:val="000F279B"/>
    <w:rsid w:val="001800EF"/>
    <w:rsid w:val="001E19B3"/>
    <w:rsid w:val="001E3E42"/>
    <w:rsid w:val="001F7DDB"/>
    <w:rsid w:val="0021029F"/>
    <w:rsid w:val="0021043C"/>
    <w:rsid w:val="00224DEB"/>
    <w:rsid w:val="00226FCB"/>
    <w:rsid w:val="002450CD"/>
    <w:rsid w:val="00254AC6"/>
    <w:rsid w:val="0026238F"/>
    <w:rsid w:val="00273376"/>
    <w:rsid w:val="002830E7"/>
    <w:rsid w:val="00285759"/>
    <w:rsid w:val="00285B1F"/>
    <w:rsid w:val="002C1F2D"/>
    <w:rsid w:val="002E1880"/>
    <w:rsid w:val="002E5374"/>
    <w:rsid w:val="002F4477"/>
    <w:rsid w:val="003209BC"/>
    <w:rsid w:val="00326ED5"/>
    <w:rsid w:val="0034409B"/>
    <w:rsid w:val="0035349D"/>
    <w:rsid w:val="00377B4A"/>
    <w:rsid w:val="003A755D"/>
    <w:rsid w:val="003C3E88"/>
    <w:rsid w:val="003C6BC0"/>
    <w:rsid w:val="003D19E5"/>
    <w:rsid w:val="003E21AC"/>
    <w:rsid w:val="004018E7"/>
    <w:rsid w:val="00405F5D"/>
    <w:rsid w:val="00423E87"/>
    <w:rsid w:val="00482A9A"/>
    <w:rsid w:val="00484A41"/>
    <w:rsid w:val="004927FB"/>
    <w:rsid w:val="004A3E42"/>
    <w:rsid w:val="004A6B70"/>
    <w:rsid w:val="004B1585"/>
    <w:rsid w:val="004C3C33"/>
    <w:rsid w:val="004D47D1"/>
    <w:rsid w:val="004E472C"/>
    <w:rsid w:val="004E6827"/>
    <w:rsid w:val="00521C0F"/>
    <w:rsid w:val="00540F47"/>
    <w:rsid w:val="00585357"/>
    <w:rsid w:val="005923BA"/>
    <w:rsid w:val="00596D9B"/>
    <w:rsid w:val="00597F56"/>
    <w:rsid w:val="005A0136"/>
    <w:rsid w:val="005A1F4F"/>
    <w:rsid w:val="005A7CC4"/>
    <w:rsid w:val="005B5371"/>
    <w:rsid w:val="005C139A"/>
    <w:rsid w:val="005C4BF2"/>
    <w:rsid w:val="005D069C"/>
    <w:rsid w:val="005D19A0"/>
    <w:rsid w:val="005D46CD"/>
    <w:rsid w:val="005D4AB6"/>
    <w:rsid w:val="005F1138"/>
    <w:rsid w:val="00601F7D"/>
    <w:rsid w:val="00615377"/>
    <w:rsid w:val="00642C56"/>
    <w:rsid w:val="00656F4F"/>
    <w:rsid w:val="006612EC"/>
    <w:rsid w:val="00686BAD"/>
    <w:rsid w:val="006925C3"/>
    <w:rsid w:val="00706E81"/>
    <w:rsid w:val="00736153"/>
    <w:rsid w:val="00753360"/>
    <w:rsid w:val="00753B89"/>
    <w:rsid w:val="007734A8"/>
    <w:rsid w:val="007801CD"/>
    <w:rsid w:val="0078577A"/>
    <w:rsid w:val="007B26DF"/>
    <w:rsid w:val="007B3534"/>
    <w:rsid w:val="007C2844"/>
    <w:rsid w:val="007C4D7E"/>
    <w:rsid w:val="007C5D32"/>
    <w:rsid w:val="007C7515"/>
    <w:rsid w:val="007E6E85"/>
    <w:rsid w:val="007F6CD7"/>
    <w:rsid w:val="00802751"/>
    <w:rsid w:val="00806E31"/>
    <w:rsid w:val="00817BE5"/>
    <w:rsid w:val="00833EC0"/>
    <w:rsid w:val="008345B1"/>
    <w:rsid w:val="00844483"/>
    <w:rsid w:val="00845495"/>
    <w:rsid w:val="0084565F"/>
    <w:rsid w:val="0085128B"/>
    <w:rsid w:val="00856CDD"/>
    <w:rsid w:val="00871D25"/>
    <w:rsid w:val="008A081B"/>
    <w:rsid w:val="008B1CC9"/>
    <w:rsid w:val="008D22EA"/>
    <w:rsid w:val="009129D0"/>
    <w:rsid w:val="00913DB5"/>
    <w:rsid w:val="00925228"/>
    <w:rsid w:val="0093518E"/>
    <w:rsid w:val="00954017"/>
    <w:rsid w:val="00973B56"/>
    <w:rsid w:val="009846C7"/>
    <w:rsid w:val="009930DF"/>
    <w:rsid w:val="00994B07"/>
    <w:rsid w:val="009B6485"/>
    <w:rsid w:val="009D1C01"/>
    <w:rsid w:val="009E210D"/>
    <w:rsid w:val="009F1307"/>
    <w:rsid w:val="009F1DA1"/>
    <w:rsid w:val="00A13851"/>
    <w:rsid w:val="00A17C23"/>
    <w:rsid w:val="00A23114"/>
    <w:rsid w:val="00A266C2"/>
    <w:rsid w:val="00A451B1"/>
    <w:rsid w:val="00A73167"/>
    <w:rsid w:val="00A753FA"/>
    <w:rsid w:val="00A938D4"/>
    <w:rsid w:val="00A96603"/>
    <w:rsid w:val="00A96B6C"/>
    <w:rsid w:val="00AA01AC"/>
    <w:rsid w:val="00AC2ABA"/>
    <w:rsid w:val="00AC41D2"/>
    <w:rsid w:val="00AD6D28"/>
    <w:rsid w:val="00AE5E26"/>
    <w:rsid w:val="00B04E9F"/>
    <w:rsid w:val="00B153E5"/>
    <w:rsid w:val="00B15BD5"/>
    <w:rsid w:val="00B45012"/>
    <w:rsid w:val="00B500B0"/>
    <w:rsid w:val="00B50B5A"/>
    <w:rsid w:val="00B50B7C"/>
    <w:rsid w:val="00B67DBB"/>
    <w:rsid w:val="00B705B0"/>
    <w:rsid w:val="00B70D40"/>
    <w:rsid w:val="00B760A1"/>
    <w:rsid w:val="00B87100"/>
    <w:rsid w:val="00B905E6"/>
    <w:rsid w:val="00B93F5C"/>
    <w:rsid w:val="00B9478F"/>
    <w:rsid w:val="00BB54F2"/>
    <w:rsid w:val="00BC5E9F"/>
    <w:rsid w:val="00BD13AB"/>
    <w:rsid w:val="00C12383"/>
    <w:rsid w:val="00C13729"/>
    <w:rsid w:val="00C226DD"/>
    <w:rsid w:val="00C31C34"/>
    <w:rsid w:val="00C54A12"/>
    <w:rsid w:val="00C54AD1"/>
    <w:rsid w:val="00C60035"/>
    <w:rsid w:val="00C61E6D"/>
    <w:rsid w:val="00C80074"/>
    <w:rsid w:val="00C92E6F"/>
    <w:rsid w:val="00C94668"/>
    <w:rsid w:val="00C9517D"/>
    <w:rsid w:val="00CA4305"/>
    <w:rsid w:val="00CD2382"/>
    <w:rsid w:val="00D06A2A"/>
    <w:rsid w:val="00D222E8"/>
    <w:rsid w:val="00D3498B"/>
    <w:rsid w:val="00D37748"/>
    <w:rsid w:val="00D45ED1"/>
    <w:rsid w:val="00D64F48"/>
    <w:rsid w:val="00D7056E"/>
    <w:rsid w:val="00D939BB"/>
    <w:rsid w:val="00D97A7F"/>
    <w:rsid w:val="00E21F87"/>
    <w:rsid w:val="00E30276"/>
    <w:rsid w:val="00E30C15"/>
    <w:rsid w:val="00E336BF"/>
    <w:rsid w:val="00E3562F"/>
    <w:rsid w:val="00E8229F"/>
    <w:rsid w:val="00E87DEB"/>
    <w:rsid w:val="00EA7C41"/>
    <w:rsid w:val="00EC3302"/>
    <w:rsid w:val="00EC5A6E"/>
    <w:rsid w:val="00ED69BD"/>
    <w:rsid w:val="00EE1AC6"/>
    <w:rsid w:val="00EE5E8D"/>
    <w:rsid w:val="00EF179C"/>
    <w:rsid w:val="00EF5988"/>
    <w:rsid w:val="00F02626"/>
    <w:rsid w:val="00F04F5D"/>
    <w:rsid w:val="00F832E9"/>
    <w:rsid w:val="00F91AFB"/>
    <w:rsid w:val="00FB0936"/>
    <w:rsid w:val="00FC7DF6"/>
    <w:rsid w:val="00FD4863"/>
    <w:rsid w:val="00FE277B"/>
    <w:rsid w:val="00FF265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B294"/>
  <w15:chartTrackingRefBased/>
  <w15:docId w15:val="{23B547AF-EDFC-4381-B344-6209E4B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13D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54AD1"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rsid w:val="00C54AD1"/>
    <w:pPr>
      <w:tabs>
        <w:tab w:val="center" w:pos="4252"/>
        <w:tab w:val="right" w:pos="8504"/>
      </w:tabs>
    </w:pPr>
  </w:style>
  <w:style w:type="paragraph" w:styleId="Paragrafoelenco">
    <w:name w:val="List Paragraph"/>
    <w:basedOn w:val="Normale"/>
    <w:uiPriority w:val="34"/>
    <w:qFormat/>
    <w:rsid w:val="007B3534"/>
    <w:pPr>
      <w:ind w:left="720"/>
      <w:contextualSpacing/>
    </w:pPr>
  </w:style>
  <w:style w:type="character" w:styleId="Collegamentoipertestuale">
    <w:name w:val="Hyperlink"/>
    <w:basedOn w:val="Carpredefinitoparagrafo"/>
    <w:rsid w:val="004B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p.06@cert.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elli\SEMIDIP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9044-264E-47CE-A2A5-99110204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SEMIDIPLO</Template>
  <TotalTime>5</TotalTime>
  <Pages>2</Pages>
  <Words>283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carta intestata "Ambasciata d'Italia"</vt:lpstr>
      <vt:lpstr>Modello di carta intestata "Ambasciata d'Italia"</vt:lpstr>
    </vt:vector>
  </TitlesOfParts>
  <Company>Ambasciata d'Italia-Parigi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carta intestata "Ambasciata d'Italia"</dc:title>
  <dc:subject/>
  <dc:creator>Mme Biancone</dc:creator>
  <cp:keywords/>
  <cp:lastModifiedBy>Colli Carlotta</cp:lastModifiedBy>
  <cp:revision>5</cp:revision>
  <cp:lastPrinted>2018-05-03T08:34:00Z</cp:lastPrinted>
  <dcterms:created xsi:type="dcterms:W3CDTF">2022-05-17T13:47:00Z</dcterms:created>
  <dcterms:modified xsi:type="dcterms:W3CDTF">2022-05-17T13:56:00Z</dcterms:modified>
</cp:coreProperties>
</file>